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F4C45" w:rsidRPr="00853BAF" w:rsidTr="0035303A">
        <w:tc>
          <w:tcPr>
            <w:tcW w:w="9923" w:type="dxa"/>
          </w:tcPr>
          <w:p w:rsidR="00CF4C45" w:rsidRPr="00853BAF" w:rsidRDefault="001911E0" w:rsidP="0035303A">
            <w:pPr>
              <w:ind w:left="4536"/>
              <w:outlineLvl w:val="0"/>
            </w:pPr>
            <w:r w:rsidRPr="003932C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8" o:title="" blacklevel="3932f"/>
                </v:shape>
              </w:pict>
            </w:r>
          </w:p>
          <w:p w:rsidR="00CF4C45" w:rsidRPr="00853BAF" w:rsidRDefault="00CF4C4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F4C45" w:rsidRPr="00853BAF" w:rsidRDefault="00CF4C4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F4C45" w:rsidRPr="00853BAF" w:rsidRDefault="00CF4C4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F4C45" w:rsidRPr="00853BAF" w:rsidRDefault="00CF4C4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F4C45" w:rsidRPr="00853BAF" w:rsidRDefault="00CF4C4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F4C45" w:rsidRPr="00853BAF" w:rsidRDefault="00CF4C4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9203D2">
              <w:rPr>
                <w:szCs w:val="28"/>
                <w:u w:val="single"/>
              </w:rPr>
              <w:t>29.01.2018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9203D2">
              <w:rPr>
                <w:szCs w:val="28"/>
                <w:u w:val="single"/>
              </w:rPr>
              <w:t>275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CF4C45" w:rsidRPr="00853BAF" w:rsidRDefault="00CF4C4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0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5E4B8D" w:rsidRPr="00CF4C45" w:rsidTr="00CF4C45">
        <w:trPr>
          <w:trHeight w:val="20"/>
        </w:trPr>
        <w:tc>
          <w:tcPr>
            <w:tcW w:w="5069" w:type="dxa"/>
          </w:tcPr>
          <w:p w:rsidR="00662774" w:rsidRPr="00CF4C45" w:rsidRDefault="003932CA" w:rsidP="00CF4C45">
            <w:pPr>
              <w:widowControl/>
              <w:spacing w:line="240" w:lineRule="atLeast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_x0000_s1026" style="position:absolute;left:0;text-align:left;margin-left:324pt;margin-top:33.3pt;width:241pt;height:67.95pt;z-index:251657728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5A270D" w:rsidRDefault="005A270D" w:rsidP="00E4149E">
                        <w:pPr>
                          <w:pStyle w:val="a8"/>
                          <w:rPr>
                            <w:sz w:val="27"/>
                            <w:szCs w:val="27"/>
                          </w:rPr>
                        </w:pPr>
                      </w:p>
                      <w:p w:rsidR="005A270D" w:rsidRDefault="005A270D" w:rsidP="00E4149E">
                        <w:pPr>
                          <w:pStyle w:val="a8"/>
                          <w:rPr>
                            <w:sz w:val="27"/>
                            <w:szCs w:val="27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5E4B8D" w:rsidRPr="00CF4C45">
              <w:rPr>
                <w:szCs w:val="28"/>
              </w:rPr>
              <w:t>О</w:t>
            </w:r>
            <w:r w:rsidR="00C20534" w:rsidRPr="00CF4C45">
              <w:rPr>
                <w:szCs w:val="28"/>
              </w:rPr>
              <w:t xml:space="preserve"> </w:t>
            </w:r>
            <w:r w:rsidR="00110303" w:rsidRPr="00CF4C45">
              <w:rPr>
                <w:szCs w:val="28"/>
              </w:rPr>
              <w:t>признании утратившим силу</w:t>
            </w:r>
            <w:r w:rsidR="00121FEB" w:rsidRPr="00CF4C45">
              <w:rPr>
                <w:szCs w:val="28"/>
              </w:rPr>
              <w:t xml:space="preserve"> </w:t>
            </w:r>
            <w:proofErr w:type="gramStart"/>
            <w:r w:rsidR="00ED1872" w:rsidRPr="00CF4C45">
              <w:rPr>
                <w:szCs w:val="28"/>
              </w:rPr>
              <w:t>пост</w:t>
            </w:r>
            <w:r w:rsidR="00ED1872" w:rsidRPr="00CF4C45">
              <w:rPr>
                <w:szCs w:val="28"/>
              </w:rPr>
              <w:t>а</w:t>
            </w:r>
            <w:r w:rsidR="00ED1872" w:rsidRPr="00CF4C45">
              <w:rPr>
                <w:szCs w:val="28"/>
              </w:rPr>
              <w:t xml:space="preserve">новления </w:t>
            </w:r>
            <w:r w:rsidR="005939B5" w:rsidRPr="00CF4C45">
              <w:rPr>
                <w:szCs w:val="28"/>
              </w:rPr>
              <w:t>мэрии города Ново</w:t>
            </w:r>
            <w:r w:rsidR="003466F3" w:rsidRPr="00CF4C45">
              <w:rPr>
                <w:szCs w:val="28"/>
              </w:rPr>
              <w:t>сибир</w:t>
            </w:r>
            <w:r w:rsidR="00421328" w:rsidRPr="00CF4C45">
              <w:rPr>
                <w:szCs w:val="28"/>
              </w:rPr>
              <w:t>ска</w:t>
            </w:r>
            <w:proofErr w:type="gramEnd"/>
            <w:r w:rsidR="00421328" w:rsidRPr="00CF4C45">
              <w:rPr>
                <w:szCs w:val="28"/>
              </w:rPr>
              <w:t xml:space="preserve"> от </w:t>
            </w:r>
            <w:r w:rsidR="00E30E45" w:rsidRPr="00CF4C45">
              <w:rPr>
                <w:szCs w:val="28"/>
              </w:rPr>
              <w:t>12</w:t>
            </w:r>
            <w:r w:rsidR="005335F2" w:rsidRPr="00CF4C45">
              <w:rPr>
                <w:szCs w:val="28"/>
              </w:rPr>
              <w:t>.</w:t>
            </w:r>
            <w:r w:rsidR="00E30E45" w:rsidRPr="00CF4C45">
              <w:rPr>
                <w:szCs w:val="28"/>
              </w:rPr>
              <w:t>04</w:t>
            </w:r>
            <w:r w:rsidR="00421328" w:rsidRPr="00CF4C45">
              <w:rPr>
                <w:szCs w:val="28"/>
              </w:rPr>
              <w:t>.20</w:t>
            </w:r>
            <w:r w:rsidR="00ED1872" w:rsidRPr="00CF4C45">
              <w:rPr>
                <w:szCs w:val="28"/>
              </w:rPr>
              <w:t>1</w:t>
            </w:r>
            <w:r w:rsidR="00E30E45" w:rsidRPr="00CF4C45">
              <w:rPr>
                <w:szCs w:val="28"/>
              </w:rPr>
              <w:t>6</w:t>
            </w:r>
            <w:r w:rsidR="005A270D" w:rsidRPr="00CF4C45">
              <w:rPr>
                <w:szCs w:val="28"/>
              </w:rPr>
              <w:t xml:space="preserve"> </w:t>
            </w:r>
            <w:r w:rsidR="003466F3" w:rsidRPr="00CF4C45">
              <w:rPr>
                <w:szCs w:val="28"/>
              </w:rPr>
              <w:t xml:space="preserve">№ </w:t>
            </w:r>
            <w:r w:rsidR="00E30E45" w:rsidRPr="00CF4C45">
              <w:rPr>
                <w:szCs w:val="28"/>
              </w:rPr>
              <w:t>1401</w:t>
            </w:r>
          </w:p>
        </w:tc>
      </w:tr>
    </w:tbl>
    <w:p w:rsidR="00121FEB" w:rsidRPr="00CF4C45" w:rsidRDefault="00121FEB" w:rsidP="000D2766">
      <w:pPr>
        <w:pStyle w:val="a6"/>
        <w:widowControl/>
        <w:spacing w:before="0" w:line="240" w:lineRule="auto"/>
        <w:rPr>
          <w:szCs w:val="28"/>
        </w:rPr>
      </w:pPr>
    </w:p>
    <w:p w:rsidR="00121FEB" w:rsidRPr="00CF4C45" w:rsidRDefault="00121FEB" w:rsidP="000D2766">
      <w:pPr>
        <w:pStyle w:val="a6"/>
        <w:widowControl/>
        <w:spacing w:before="0" w:line="240" w:lineRule="auto"/>
        <w:rPr>
          <w:szCs w:val="28"/>
        </w:rPr>
      </w:pPr>
    </w:p>
    <w:p w:rsidR="008E55E2" w:rsidRPr="00CF4C45" w:rsidRDefault="00926C03" w:rsidP="000D2766">
      <w:pPr>
        <w:pStyle w:val="a6"/>
        <w:widowControl/>
        <w:spacing w:before="0" w:line="240" w:lineRule="auto"/>
        <w:rPr>
          <w:szCs w:val="28"/>
        </w:rPr>
      </w:pPr>
      <w:r w:rsidRPr="00CF4C45">
        <w:rPr>
          <w:szCs w:val="28"/>
        </w:rPr>
        <w:t>В</w:t>
      </w:r>
      <w:r w:rsidR="00126120" w:rsidRPr="00CF4C45">
        <w:rPr>
          <w:szCs w:val="28"/>
        </w:rPr>
        <w:t xml:space="preserve"> соответствии со стат</w:t>
      </w:r>
      <w:r w:rsidRPr="00CF4C45">
        <w:rPr>
          <w:szCs w:val="28"/>
        </w:rPr>
        <w:t>ьей</w:t>
      </w:r>
      <w:r w:rsidR="00AE3ACB" w:rsidRPr="00CF4C45">
        <w:rPr>
          <w:szCs w:val="28"/>
        </w:rPr>
        <w:t xml:space="preserve"> 3</w:t>
      </w:r>
      <w:r w:rsidR="00C20534" w:rsidRPr="00CF4C45">
        <w:rPr>
          <w:szCs w:val="28"/>
        </w:rPr>
        <w:t>.3</w:t>
      </w:r>
      <w:r w:rsidR="000D2766" w:rsidRPr="00CF4C45">
        <w:rPr>
          <w:szCs w:val="28"/>
        </w:rPr>
        <w:t xml:space="preserve"> </w:t>
      </w:r>
      <w:r w:rsidR="00AE3ACB" w:rsidRPr="00CF4C45">
        <w:rPr>
          <w:szCs w:val="28"/>
        </w:rPr>
        <w:t xml:space="preserve">Федерального закона </w:t>
      </w:r>
      <w:r w:rsidR="00EE2877" w:rsidRPr="00CF4C45">
        <w:rPr>
          <w:szCs w:val="28"/>
        </w:rPr>
        <w:t>от 25.10.2001 №</w:t>
      </w:r>
      <w:r w:rsidR="00F465B4" w:rsidRPr="00CF4C45">
        <w:rPr>
          <w:szCs w:val="28"/>
          <w:lang w:val="en-US"/>
        </w:rPr>
        <w:t> </w:t>
      </w:r>
      <w:r w:rsidR="00D0667D" w:rsidRPr="00CF4C45">
        <w:rPr>
          <w:szCs w:val="28"/>
        </w:rPr>
        <w:t>137-ФЗ</w:t>
      </w:r>
      <w:r w:rsidR="003C44A8" w:rsidRPr="00CF4C45">
        <w:rPr>
          <w:szCs w:val="28"/>
        </w:rPr>
        <w:t xml:space="preserve"> </w:t>
      </w:r>
      <w:r w:rsidR="00AE3ACB" w:rsidRPr="00CF4C45">
        <w:rPr>
          <w:szCs w:val="28"/>
        </w:rPr>
        <w:t>«О введении в действие Земель</w:t>
      </w:r>
      <w:r w:rsidR="00D17AFD" w:rsidRPr="00CF4C45">
        <w:rPr>
          <w:szCs w:val="28"/>
        </w:rPr>
        <w:t xml:space="preserve">ного </w:t>
      </w:r>
      <w:r w:rsidR="00AE3ACB" w:rsidRPr="00CF4C45">
        <w:rPr>
          <w:szCs w:val="28"/>
        </w:rPr>
        <w:t>кодекса Российской Федерации»</w:t>
      </w:r>
      <w:r w:rsidR="003E555F" w:rsidRPr="00CF4C45">
        <w:rPr>
          <w:szCs w:val="28"/>
        </w:rPr>
        <w:t>,</w:t>
      </w:r>
      <w:r w:rsidR="00255318" w:rsidRPr="00CF4C45">
        <w:rPr>
          <w:szCs w:val="28"/>
        </w:rPr>
        <w:t xml:space="preserve"> руков</w:t>
      </w:r>
      <w:r w:rsidR="00255318" w:rsidRPr="00CF4C45">
        <w:rPr>
          <w:szCs w:val="28"/>
        </w:rPr>
        <w:t>о</w:t>
      </w:r>
      <w:r w:rsidR="00255318" w:rsidRPr="00CF4C45">
        <w:rPr>
          <w:szCs w:val="28"/>
        </w:rPr>
        <w:t>дствуясь Уставом города Новосибирска,</w:t>
      </w:r>
      <w:r w:rsidR="003C44A8" w:rsidRPr="00CF4C45">
        <w:rPr>
          <w:szCs w:val="28"/>
        </w:rPr>
        <w:t xml:space="preserve"> </w:t>
      </w:r>
      <w:r w:rsidR="00662774" w:rsidRPr="00CF4C45">
        <w:rPr>
          <w:szCs w:val="28"/>
        </w:rPr>
        <w:t>ПОСТА</w:t>
      </w:r>
      <w:r w:rsidR="00B13311" w:rsidRPr="00CF4C45">
        <w:rPr>
          <w:szCs w:val="28"/>
        </w:rPr>
        <w:t>НОВЛЯЮ</w:t>
      </w:r>
      <w:r w:rsidR="00AE3ACB" w:rsidRPr="00CF4C45">
        <w:rPr>
          <w:szCs w:val="28"/>
        </w:rPr>
        <w:t>:</w:t>
      </w:r>
    </w:p>
    <w:p w:rsidR="00206DB3" w:rsidRPr="00CF4C45" w:rsidRDefault="00206DB3" w:rsidP="00110303">
      <w:pPr>
        <w:pStyle w:val="22"/>
        <w:rPr>
          <w:szCs w:val="28"/>
        </w:rPr>
      </w:pPr>
      <w:r w:rsidRPr="00CF4C45">
        <w:rPr>
          <w:szCs w:val="28"/>
        </w:rPr>
        <w:t>1. </w:t>
      </w:r>
      <w:r w:rsidR="00926C03" w:rsidRPr="00CF4C45">
        <w:rPr>
          <w:szCs w:val="28"/>
        </w:rPr>
        <w:t>Признать утратившим силу</w:t>
      </w:r>
      <w:r w:rsidR="00110303" w:rsidRPr="00CF4C45">
        <w:rPr>
          <w:szCs w:val="28"/>
        </w:rPr>
        <w:t xml:space="preserve"> </w:t>
      </w:r>
      <w:r w:rsidR="000C265B" w:rsidRPr="00CF4C45">
        <w:rPr>
          <w:szCs w:val="28"/>
        </w:rPr>
        <w:t>постановление</w:t>
      </w:r>
      <w:r w:rsidR="00255318" w:rsidRPr="00CF4C45">
        <w:rPr>
          <w:szCs w:val="28"/>
        </w:rPr>
        <w:t xml:space="preserve"> мэрии</w:t>
      </w:r>
      <w:r w:rsidR="006A4E76" w:rsidRPr="00CF4C45">
        <w:rPr>
          <w:szCs w:val="28"/>
        </w:rPr>
        <w:t xml:space="preserve"> города Новосибирска</w:t>
      </w:r>
      <w:r w:rsidR="00284B07" w:rsidRPr="00CF4C45">
        <w:rPr>
          <w:szCs w:val="28"/>
        </w:rPr>
        <w:t xml:space="preserve"> </w:t>
      </w:r>
      <w:r w:rsidR="003466F3" w:rsidRPr="00CF4C45">
        <w:rPr>
          <w:szCs w:val="28"/>
        </w:rPr>
        <w:t xml:space="preserve">от </w:t>
      </w:r>
      <w:r w:rsidR="00E30E45" w:rsidRPr="00CF4C45">
        <w:rPr>
          <w:szCs w:val="28"/>
        </w:rPr>
        <w:t xml:space="preserve">12.04.2016 № 1401 </w:t>
      </w:r>
      <w:r w:rsidR="00110303" w:rsidRPr="00CF4C45">
        <w:rPr>
          <w:szCs w:val="28"/>
        </w:rPr>
        <w:t>«</w:t>
      </w:r>
      <w:r w:rsidR="00E30E45" w:rsidRPr="00CF4C45">
        <w:rPr>
          <w:szCs w:val="28"/>
        </w:rPr>
        <w:t>Об утверждении проекта межевания территории квартала А-1 в границах проекта планировки территории, прилегающей к ул. Большой в Л</w:t>
      </w:r>
      <w:r w:rsidR="00E30E45" w:rsidRPr="00CF4C45">
        <w:rPr>
          <w:szCs w:val="28"/>
        </w:rPr>
        <w:t>е</w:t>
      </w:r>
      <w:r w:rsidR="00E30E45" w:rsidRPr="00CF4C45">
        <w:rPr>
          <w:szCs w:val="28"/>
        </w:rPr>
        <w:t>нинском районе</w:t>
      </w:r>
      <w:r w:rsidR="003466F3" w:rsidRPr="00CF4C45">
        <w:rPr>
          <w:szCs w:val="28"/>
        </w:rPr>
        <w:t>».</w:t>
      </w:r>
    </w:p>
    <w:p w:rsidR="00206DB3" w:rsidRPr="00CF4C45" w:rsidRDefault="00206DB3" w:rsidP="00206DB3">
      <w:pPr>
        <w:pStyle w:val="S"/>
        <w:rPr>
          <w:szCs w:val="28"/>
        </w:rPr>
      </w:pPr>
      <w:r w:rsidRPr="00CF4C45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CF4C45">
        <w:rPr>
          <w:szCs w:val="28"/>
        </w:rPr>
        <w:t>разместить постановление</w:t>
      </w:r>
      <w:proofErr w:type="gramEnd"/>
      <w:r w:rsidRPr="00CF4C45">
        <w:rPr>
          <w:szCs w:val="28"/>
        </w:rPr>
        <w:t xml:space="preserve"> на официальном сайте города Новосибирска в инфо</w:t>
      </w:r>
      <w:r w:rsidRPr="00CF4C45">
        <w:rPr>
          <w:szCs w:val="28"/>
        </w:rPr>
        <w:t>р</w:t>
      </w:r>
      <w:r w:rsidRPr="00CF4C45">
        <w:rPr>
          <w:szCs w:val="28"/>
        </w:rPr>
        <w:t>мационно-телекоммуникационной сети «Интернет».</w:t>
      </w:r>
    </w:p>
    <w:p w:rsidR="00206DB3" w:rsidRPr="00CF4C45" w:rsidRDefault="00206DB3" w:rsidP="00206DB3">
      <w:pPr>
        <w:pStyle w:val="S"/>
        <w:rPr>
          <w:szCs w:val="28"/>
        </w:rPr>
      </w:pPr>
      <w:r w:rsidRPr="00CF4C45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CF4C45">
        <w:rPr>
          <w:szCs w:val="28"/>
        </w:rPr>
        <w:t>о</w:t>
      </w:r>
      <w:r w:rsidRPr="00CF4C45">
        <w:rPr>
          <w:szCs w:val="28"/>
        </w:rPr>
        <w:t>становления.</w:t>
      </w:r>
    </w:p>
    <w:p w:rsidR="00192681" w:rsidRPr="00CF4C45" w:rsidRDefault="00206DB3" w:rsidP="00206DB3">
      <w:pPr>
        <w:pStyle w:val="S"/>
        <w:rPr>
          <w:szCs w:val="28"/>
        </w:rPr>
      </w:pPr>
      <w:r w:rsidRPr="00CF4C45">
        <w:rPr>
          <w:szCs w:val="28"/>
        </w:rPr>
        <w:t>4. </w:t>
      </w:r>
      <w:proofErr w:type="gramStart"/>
      <w:r w:rsidRPr="00CF4C45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r w:rsidR="005939B5" w:rsidRPr="00CF4C45">
        <w:rPr>
          <w:szCs w:val="28"/>
        </w:rPr>
        <w:t xml:space="preserve"> 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F4C45" w:rsidRPr="003608E7" w:rsidTr="003048B7">
        <w:tc>
          <w:tcPr>
            <w:tcW w:w="6946" w:type="dxa"/>
          </w:tcPr>
          <w:p w:rsidR="00CF4C45" w:rsidRPr="003608E7" w:rsidRDefault="00CF4C45">
            <w:pPr>
              <w:spacing w:before="600" w:line="240" w:lineRule="atLeast"/>
              <w:jc w:val="both"/>
              <w:rPr>
                <w:szCs w:val="28"/>
              </w:rPr>
            </w:pPr>
            <w:r w:rsidRPr="003608E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F4C45" w:rsidRPr="003608E7" w:rsidRDefault="00CF4C45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CF4C45" w:rsidRDefault="00CF4C45"/>
    <w:tbl>
      <w:tblPr>
        <w:tblW w:w="4786" w:type="dxa"/>
        <w:tblLayout w:type="fixed"/>
        <w:tblLook w:val="0000"/>
      </w:tblPr>
      <w:tblGrid>
        <w:gridCol w:w="4786"/>
      </w:tblGrid>
      <w:tr w:rsidR="00C91B6F" w:rsidRPr="00CF4C45" w:rsidTr="00CF4C45">
        <w:trPr>
          <w:trHeight w:val="567"/>
        </w:trPr>
        <w:tc>
          <w:tcPr>
            <w:tcW w:w="4786" w:type="dxa"/>
          </w:tcPr>
          <w:p w:rsidR="001B68CC" w:rsidRPr="00CF4C45" w:rsidRDefault="001B68CC" w:rsidP="003C15B2">
            <w:pPr>
              <w:rPr>
                <w:szCs w:val="28"/>
              </w:rPr>
            </w:pPr>
          </w:p>
          <w:p w:rsidR="00B16817" w:rsidRPr="00CF4C45" w:rsidRDefault="00B16817" w:rsidP="003C15B2">
            <w:pPr>
              <w:rPr>
                <w:szCs w:val="28"/>
              </w:rPr>
            </w:pPr>
          </w:p>
          <w:p w:rsidR="00B16817" w:rsidRPr="00CF4C45" w:rsidRDefault="00B16817" w:rsidP="003C15B2">
            <w:pPr>
              <w:rPr>
                <w:szCs w:val="28"/>
              </w:rPr>
            </w:pPr>
          </w:p>
          <w:p w:rsidR="00B16817" w:rsidRPr="00CF4C45" w:rsidRDefault="00B16817" w:rsidP="003C15B2">
            <w:pPr>
              <w:rPr>
                <w:szCs w:val="28"/>
              </w:rPr>
            </w:pPr>
          </w:p>
          <w:p w:rsidR="00B16817" w:rsidRPr="00CF4C45" w:rsidRDefault="00B16817" w:rsidP="003C15B2">
            <w:pPr>
              <w:rPr>
                <w:szCs w:val="28"/>
              </w:rPr>
            </w:pPr>
          </w:p>
          <w:p w:rsidR="00B16817" w:rsidRPr="00CF4C45" w:rsidRDefault="00B16817" w:rsidP="003C15B2">
            <w:pPr>
              <w:rPr>
                <w:szCs w:val="28"/>
              </w:rPr>
            </w:pPr>
          </w:p>
          <w:p w:rsidR="00B16817" w:rsidRPr="00CF4C45" w:rsidRDefault="00B16817" w:rsidP="003C15B2">
            <w:pPr>
              <w:rPr>
                <w:szCs w:val="28"/>
              </w:rPr>
            </w:pPr>
          </w:p>
          <w:p w:rsidR="00110303" w:rsidRPr="00CF4C45" w:rsidRDefault="00110303" w:rsidP="003C15B2">
            <w:pPr>
              <w:rPr>
                <w:szCs w:val="28"/>
              </w:rPr>
            </w:pPr>
          </w:p>
          <w:p w:rsidR="00110303" w:rsidRPr="00CF4C45" w:rsidRDefault="00110303" w:rsidP="003C15B2">
            <w:pPr>
              <w:rPr>
                <w:szCs w:val="28"/>
              </w:rPr>
            </w:pPr>
          </w:p>
          <w:p w:rsidR="00B16817" w:rsidRPr="00CF4C45" w:rsidRDefault="00B16817" w:rsidP="003C15B2">
            <w:pPr>
              <w:rPr>
                <w:szCs w:val="28"/>
              </w:rPr>
            </w:pPr>
          </w:p>
          <w:p w:rsidR="00B16817" w:rsidRPr="00CF4C45" w:rsidRDefault="00ED4E61" w:rsidP="004E607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CF4C45">
              <w:rPr>
                <w:sz w:val="24"/>
                <w:szCs w:val="24"/>
              </w:rPr>
              <w:t>Устьянцева</w:t>
            </w:r>
          </w:p>
          <w:p w:rsidR="00C91B6F" w:rsidRPr="00CF4C45" w:rsidRDefault="005C2BFD" w:rsidP="004E607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CF4C45">
              <w:rPr>
                <w:sz w:val="24"/>
                <w:szCs w:val="24"/>
              </w:rPr>
              <w:t>2275</w:t>
            </w:r>
            <w:r w:rsidR="00ED4E61" w:rsidRPr="00CF4C45">
              <w:rPr>
                <w:sz w:val="24"/>
                <w:szCs w:val="24"/>
              </w:rPr>
              <w:t>462</w:t>
            </w:r>
          </w:p>
          <w:p w:rsidR="00C91B6F" w:rsidRPr="00CF4C45" w:rsidRDefault="001E3838" w:rsidP="004E607E">
            <w:pPr>
              <w:widowControl/>
              <w:suppressAutoHyphens/>
              <w:spacing w:line="240" w:lineRule="atLeast"/>
              <w:rPr>
                <w:szCs w:val="28"/>
              </w:rPr>
            </w:pPr>
            <w:r w:rsidRPr="00CF4C45">
              <w:rPr>
                <w:sz w:val="24"/>
                <w:szCs w:val="24"/>
              </w:rPr>
              <w:t>ГУАиГ</w:t>
            </w:r>
          </w:p>
        </w:tc>
      </w:tr>
    </w:tbl>
    <w:p w:rsidR="00243D90" w:rsidRDefault="00243D90" w:rsidP="00CF4C45">
      <w:pPr>
        <w:widowControl/>
        <w:spacing w:line="240" w:lineRule="atLeast"/>
        <w:ind w:firstLine="720"/>
        <w:rPr>
          <w:sz w:val="20"/>
        </w:rPr>
      </w:pPr>
    </w:p>
    <w:sectPr w:rsidR="00243D90" w:rsidSect="00CF4C45"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20" w:rsidRDefault="009D1E20">
      <w:r>
        <w:separator/>
      </w:r>
    </w:p>
  </w:endnote>
  <w:endnote w:type="continuationSeparator" w:id="0">
    <w:p w:rsidR="009D1E20" w:rsidRDefault="009D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20" w:rsidRDefault="009D1E20">
      <w:r>
        <w:separator/>
      </w:r>
    </w:p>
  </w:footnote>
  <w:footnote w:type="continuationSeparator" w:id="0">
    <w:p w:rsidR="009D1E20" w:rsidRDefault="009D1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5F2DEC"/>
    <w:multiLevelType w:val="singleLevel"/>
    <w:tmpl w:val="DDD858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092005F"/>
    <w:multiLevelType w:val="singleLevel"/>
    <w:tmpl w:val="F9FA95B8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onsecutiveHyphenLimit w:val="1"/>
  <w:hyphenationZone w:val="357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02D48"/>
    <w:rsid w:val="0000221F"/>
    <w:rsid w:val="000025A3"/>
    <w:rsid w:val="00002B00"/>
    <w:rsid w:val="0000540C"/>
    <w:rsid w:val="00006541"/>
    <w:rsid w:val="0000666F"/>
    <w:rsid w:val="000107A6"/>
    <w:rsid w:val="00011E73"/>
    <w:rsid w:val="00012D14"/>
    <w:rsid w:val="000139D7"/>
    <w:rsid w:val="000145AB"/>
    <w:rsid w:val="00016EC4"/>
    <w:rsid w:val="00023D63"/>
    <w:rsid w:val="00023EB9"/>
    <w:rsid w:val="00024525"/>
    <w:rsid w:val="00025048"/>
    <w:rsid w:val="0003481B"/>
    <w:rsid w:val="00042BAB"/>
    <w:rsid w:val="0005188B"/>
    <w:rsid w:val="00051B32"/>
    <w:rsid w:val="00055041"/>
    <w:rsid w:val="00060FDE"/>
    <w:rsid w:val="0006157F"/>
    <w:rsid w:val="00061E60"/>
    <w:rsid w:val="00067BFD"/>
    <w:rsid w:val="000827DF"/>
    <w:rsid w:val="00084696"/>
    <w:rsid w:val="00086AF3"/>
    <w:rsid w:val="000A3D83"/>
    <w:rsid w:val="000A4673"/>
    <w:rsid w:val="000B0F66"/>
    <w:rsid w:val="000B16B6"/>
    <w:rsid w:val="000B5E61"/>
    <w:rsid w:val="000C0DDA"/>
    <w:rsid w:val="000C1B62"/>
    <w:rsid w:val="000C265B"/>
    <w:rsid w:val="000C4FE2"/>
    <w:rsid w:val="000D2766"/>
    <w:rsid w:val="000D312D"/>
    <w:rsid w:val="000D3C0F"/>
    <w:rsid w:val="000D79C9"/>
    <w:rsid w:val="000E01B5"/>
    <w:rsid w:val="000E28F6"/>
    <w:rsid w:val="000E4864"/>
    <w:rsid w:val="000E7D8A"/>
    <w:rsid w:val="000F0EF9"/>
    <w:rsid w:val="00106A2F"/>
    <w:rsid w:val="00110303"/>
    <w:rsid w:val="001114E3"/>
    <w:rsid w:val="00117B09"/>
    <w:rsid w:val="00121FEB"/>
    <w:rsid w:val="001232C1"/>
    <w:rsid w:val="0012341D"/>
    <w:rsid w:val="00124C67"/>
    <w:rsid w:val="001253FE"/>
    <w:rsid w:val="00126120"/>
    <w:rsid w:val="00132D1C"/>
    <w:rsid w:val="00135ADC"/>
    <w:rsid w:val="00136CE0"/>
    <w:rsid w:val="00143394"/>
    <w:rsid w:val="00146498"/>
    <w:rsid w:val="00147006"/>
    <w:rsid w:val="00147487"/>
    <w:rsid w:val="00147C19"/>
    <w:rsid w:val="00157080"/>
    <w:rsid w:val="00157295"/>
    <w:rsid w:val="00160DE3"/>
    <w:rsid w:val="00161EE7"/>
    <w:rsid w:val="0016377A"/>
    <w:rsid w:val="001670AD"/>
    <w:rsid w:val="00173F52"/>
    <w:rsid w:val="00174CD7"/>
    <w:rsid w:val="001762C3"/>
    <w:rsid w:val="00176A13"/>
    <w:rsid w:val="0018215B"/>
    <w:rsid w:val="00182B38"/>
    <w:rsid w:val="00183F11"/>
    <w:rsid w:val="00185116"/>
    <w:rsid w:val="00185A39"/>
    <w:rsid w:val="001911E0"/>
    <w:rsid w:val="00192681"/>
    <w:rsid w:val="00193246"/>
    <w:rsid w:val="00196DBE"/>
    <w:rsid w:val="001977E8"/>
    <w:rsid w:val="001B017B"/>
    <w:rsid w:val="001B042F"/>
    <w:rsid w:val="001B12E3"/>
    <w:rsid w:val="001B4763"/>
    <w:rsid w:val="001B635C"/>
    <w:rsid w:val="001B68CC"/>
    <w:rsid w:val="001B6AE3"/>
    <w:rsid w:val="001C4187"/>
    <w:rsid w:val="001C7875"/>
    <w:rsid w:val="001D17DC"/>
    <w:rsid w:val="001D2F13"/>
    <w:rsid w:val="001D30AD"/>
    <w:rsid w:val="001D67BD"/>
    <w:rsid w:val="001E3838"/>
    <w:rsid w:val="001E66D6"/>
    <w:rsid w:val="001E7802"/>
    <w:rsid w:val="001F1FA9"/>
    <w:rsid w:val="00206DB3"/>
    <w:rsid w:val="002112A8"/>
    <w:rsid w:val="00214B21"/>
    <w:rsid w:val="002171B5"/>
    <w:rsid w:val="002224DD"/>
    <w:rsid w:val="00230404"/>
    <w:rsid w:val="00235EFB"/>
    <w:rsid w:val="002412C4"/>
    <w:rsid w:val="002423D4"/>
    <w:rsid w:val="00242B97"/>
    <w:rsid w:val="00243D90"/>
    <w:rsid w:val="002440B0"/>
    <w:rsid w:val="00244963"/>
    <w:rsid w:val="002456AB"/>
    <w:rsid w:val="00255318"/>
    <w:rsid w:val="00255FEE"/>
    <w:rsid w:val="00271D41"/>
    <w:rsid w:val="002813E6"/>
    <w:rsid w:val="00282373"/>
    <w:rsid w:val="00284B07"/>
    <w:rsid w:val="00292385"/>
    <w:rsid w:val="00294A3D"/>
    <w:rsid w:val="002B1992"/>
    <w:rsid w:val="002B225D"/>
    <w:rsid w:val="002B5C44"/>
    <w:rsid w:val="002C1202"/>
    <w:rsid w:val="002C6907"/>
    <w:rsid w:val="002E09F2"/>
    <w:rsid w:val="002E6B1A"/>
    <w:rsid w:val="002F3402"/>
    <w:rsid w:val="002F3872"/>
    <w:rsid w:val="002F5125"/>
    <w:rsid w:val="002F6C66"/>
    <w:rsid w:val="003003DB"/>
    <w:rsid w:val="00302016"/>
    <w:rsid w:val="00314B5E"/>
    <w:rsid w:val="003151C8"/>
    <w:rsid w:val="00315842"/>
    <w:rsid w:val="00320D9A"/>
    <w:rsid w:val="003223B4"/>
    <w:rsid w:val="00324CAD"/>
    <w:rsid w:val="00325F8A"/>
    <w:rsid w:val="00327D57"/>
    <w:rsid w:val="00331603"/>
    <w:rsid w:val="0033477A"/>
    <w:rsid w:val="00334EF7"/>
    <w:rsid w:val="003409FE"/>
    <w:rsid w:val="00342186"/>
    <w:rsid w:val="00344826"/>
    <w:rsid w:val="003466F3"/>
    <w:rsid w:val="00346966"/>
    <w:rsid w:val="00353748"/>
    <w:rsid w:val="00355645"/>
    <w:rsid w:val="00357208"/>
    <w:rsid w:val="00362732"/>
    <w:rsid w:val="00364586"/>
    <w:rsid w:val="003647F0"/>
    <w:rsid w:val="003668D5"/>
    <w:rsid w:val="0036787F"/>
    <w:rsid w:val="00367C82"/>
    <w:rsid w:val="00371B7B"/>
    <w:rsid w:val="00372370"/>
    <w:rsid w:val="00376C7A"/>
    <w:rsid w:val="00390782"/>
    <w:rsid w:val="00392126"/>
    <w:rsid w:val="003932CA"/>
    <w:rsid w:val="003943D1"/>
    <w:rsid w:val="00395465"/>
    <w:rsid w:val="00396E7A"/>
    <w:rsid w:val="003A00B1"/>
    <w:rsid w:val="003A2EED"/>
    <w:rsid w:val="003A7DFC"/>
    <w:rsid w:val="003B001E"/>
    <w:rsid w:val="003B0FBF"/>
    <w:rsid w:val="003B2152"/>
    <w:rsid w:val="003B2C78"/>
    <w:rsid w:val="003B3F3D"/>
    <w:rsid w:val="003C15B2"/>
    <w:rsid w:val="003C44A8"/>
    <w:rsid w:val="003C4543"/>
    <w:rsid w:val="003C64A7"/>
    <w:rsid w:val="003C7F46"/>
    <w:rsid w:val="003D1188"/>
    <w:rsid w:val="003D4300"/>
    <w:rsid w:val="003E18BB"/>
    <w:rsid w:val="003E2822"/>
    <w:rsid w:val="003E4C02"/>
    <w:rsid w:val="003E53DD"/>
    <w:rsid w:val="003E555F"/>
    <w:rsid w:val="003E742E"/>
    <w:rsid w:val="003E7E70"/>
    <w:rsid w:val="003F2A3A"/>
    <w:rsid w:val="00414582"/>
    <w:rsid w:val="00414F96"/>
    <w:rsid w:val="00421328"/>
    <w:rsid w:val="0043521E"/>
    <w:rsid w:val="004415D4"/>
    <w:rsid w:val="00450546"/>
    <w:rsid w:val="0045135F"/>
    <w:rsid w:val="004558B7"/>
    <w:rsid w:val="00455AFC"/>
    <w:rsid w:val="00460B42"/>
    <w:rsid w:val="00460CBA"/>
    <w:rsid w:val="0046303B"/>
    <w:rsid w:val="00464B4B"/>
    <w:rsid w:val="004658FF"/>
    <w:rsid w:val="00465D9F"/>
    <w:rsid w:val="00470C01"/>
    <w:rsid w:val="00471707"/>
    <w:rsid w:val="00471C50"/>
    <w:rsid w:val="004725F7"/>
    <w:rsid w:val="0047587A"/>
    <w:rsid w:val="0047601F"/>
    <w:rsid w:val="00477B1D"/>
    <w:rsid w:val="00483D0A"/>
    <w:rsid w:val="00490DA9"/>
    <w:rsid w:val="00491F70"/>
    <w:rsid w:val="004A2FD3"/>
    <w:rsid w:val="004A7616"/>
    <w:rsid w:val="004B0097"/>
    <w:rsid w:val="004B282A"/>
    <w:rsid w:val="004B4848"/>
    <w:rsid w:val="004B6399"/>
    <w:rsid w:val="004B685A"/>
    <w:rsid w:val="004C01DC"/>
    <w:rsid w:val="004C3FF8"/>
    <w:rsid w:val="004C418D"/>
    <w:rsid w:val="004C6F70"/>
    <w:rsid w:val="004C6F7C"/>
    <w:rsid w:val="004C77D9"/>
    <w:rsid w:val="004D0058"/>
    <w:rsid w:val="004D53B2"/>
    <w:rsid w:val="004E3DE2"/>
    <w:rsid w:val="004E5386"/>
    <w:rsid w:val="004E607E"/>
    <w:rsid w:val="004E6BFF"/>
    <w:rsid w:val="004E7855"/>
    <w:rsid w:val="004E7A17"/>
    <w:rsid w:val="004F041D"/>
    <w:rsid w:val="004F356D"/>
    <w:rsid w:val="004F4420"/>
    <w:rsid w:val="005006BF"/>
    <w:rsid w:val="00502FA6"/>
    <w:rsid w:val="005045C3"/>
    <w:rsid w:val="00506106"/>
    <w:rsid w:val="005066A2"/>
    <w:rsid w:val="00507BDE"/>
    <w:rsid w:val="005118FD"/>
    <w:rsid w:val="00512A69"/>
    <w:rsid w:val="0051434C"/>
    <w:rsid w:val="00520FF6"/>
    <w:rsid w:val="00531D7F"/>
    <w:rsid w:val="00533010"/>
    <w:rsid w:val="005335F2"/>
    <w:rsid w:val="00543CD2"/>
    <w:rsid w:val="005475C1"/>
    <w:rsid w:val="00554E3F"/>
    <w:rsid w:val="0055702C"/>
    <w:rsid w:val="00560FD0"/>
    <w:rsid w:val="0058096F"/>
    <w:rsid w:val="00581BDA"/>
    <w:rsid w:val="005826C7"/>
    <w:rsid w:val="00585381"/>
    <w:rsid w:val="00587734"/>
    <w:rsid w:val="005878FC"/>
    <w:rsid w:val="00591641"/>
    <w:rsid w:val="005939B5"/>
    <w:rsid w:val="005953A4"/>
    <w:rsid w:val="0059579E"/>
    <w:rsid w:val="00596AAC"/>
    <w:rsid w:val="005A270D"/>
    <w:rsid w:val="005A2D3D"/>
    <w:rsid w:val="005A371B"/>
    <w:rsid w:val="005A53F5"/>
    <w:rsid w:val="005A7260"/>
    <w:rsid w:val="005A7CD8"/>
    <w:rsid w:val="005B70B6"/>
    <w:rsid w:val="005C1C79"/>
    <w:rsid w:val="005C2BFD"/>
    <w:rsid w:val="005C547E"/>
    <w:rsid w:val="005C7E64"/>
    <w:rsid w:val="005D008A"/>
    <w:rsid w:val="005D1870"/>
    <w:rsid w:val="005D2552"/>
    <w:rsid w:val="005D4FAC"/>
    <w:rsid w:val="005D6CBF"/>
    <w:rsid w:val="005E3C23"/>
    <w:rsid w:val="005E4B8D"/>
    <w:rsid w:val="005F2FF3"/>
    <w:rsid w:val="005F7CA0"/>
    <w:rsid w:val="0061668B"/>
    <w:rsid w:val="00616793"/>
    <w:rsid w:val="00616E3A"/>
    <w:rsid w:val="00620388"/>
    <w:rsid w:val="00621C31"/>
    <w:rsid w:val="00622B01"/>
    <w:rsid w:val="0062597D"/>
    <w:rsid w:val="00625A63"/>
    <w:rsid w:val="00625B2F"/>
    <w:rsid w:val="00627A9E"/>
    <w:rsid w:val="00631A9C"/>
    <w:rsid w:val="006323D1"/>
    <w:rsid w:val="0063491D"/>
    <w:rsid w:val="006354E6"/>
    <w:rsid w:val="0064413C"/>
    <w:rsid w:val="006465BF"/>
    <w:rsid w:val="00651379"/>
    <w:rsid w:val="00654BA7"/>
    <w:rsid w:val="00655623"/>
    <w:rsid w:val="00655855"/>
    <w:rsid w:val="00656954"/>
    <w:rsid w:val="006617CA"/>
    <w:rsid w:val="00662774"/>
    <w:rsid w:val="00671062"/>
    <w:rsid w:val="0067206B"/>
    <w:rsid w:val="00681167"/>
    <w:rsid w:val="00682C53"/>
    <w:rsid w:val="006834F8"/>
    <w:rsid w:val="00684D86"/>
    <w:rsid w:val="006875D6"/>
    <w:rsid w:val="00691819"/>
    <w:rsid w:val="006923E9"/>
    <w:rsid w:val="006929E9"/>
    <w:rsid w:val="006A4E76"/>
    <w:rsid w:val="006A505E"/>
    <w:rsid w:val="006A7789"/>
    <w:rsid w:val="006B0BE2"/>
    <w:rsid w:val="006B3270"/>
    <w:rsid w:val="006B361E"/>
    <w:rsid w:val="006B74EE"/>
    <w:rsid w:val="006B7A40"/>
    <w:rsid w:val="006C3ABE"/>
    <w:rsid w:val="006C61DF"/>
    <w:rsid w:val="006D4261"/>
    <w:rsid w:val="006D6369"/>
    <w:rsid w:val="006D70D5"/>
    <w:rsid w:val="006E1C36"/>
    <w:rsid w:val="006E317A"/>
    <w:rsid w:val="006F64F6"/>
    <w:rsid w:val="00701EB8"/>
    <w:rsid w:val="00702057"/>
    <w:rsid w:val="007022DE"/>
    <w:rsid w:val="00702AE4"/>
    <w:rsid w:val="00706F07"/>
    <w:rsid w:val="007118A8"/>
    <w:rsid w:val="0071542D"/>
    <w:rsid w:val="007171B3"/>
    <w:rsid w:val="007206EC"/>
    <w:rsid w:val="00724282"/>
    <w:rsid w:val="00726524"/>
    <w:rsid w:val="007277BA"/>
    <w:rsid w:val="00727D74"/>
    <w:rsid w:val="00731495"/>
    <w:rsid w:val="0075038A"/>
    <w:rsid w:val="00751342"/>
    <w:rsid w:val="0075249C"/>
    <w:rsid w:val="00754097"/>
    <w:rsid w:val="0075577B"/>
    <w:rsid w:val="00761FC7"/>
    <w:rsid w:val="00763DFA"/>
    <w:rsid w:val="0076635D"/>
    <w:rsid w:val="007710C0"/>
    <w:rsid w:val="007734FA"/>
    <w:rsid w:val="00773BA9"/>
    <w:rsid w:val="00774226"/>
    <w:rsid w:val="007749C6"/>
    <w:rsid w:val="00781BA1"/>
    <w:rsid w:val="00785653"/>
    <w:rsid w:val="00790F9F"/>
    <w:rsid w:val="00794CBD"/>
    <w:rsid w:val="007B1CF7"/>
    <w:rsid w:val="007C1A10"/>
    <w:rsid w:val="007C1CDD"/>
    <w:rsid w:val="007D6FF0"/>
    <w:rsid w:val="007E0153"/>
    <w:rsid w:val="007E06CB"/>
    <w:rsid w:val="007E1E0E"/>
    <w:rsid w:val="007E2932"/>
    <w:rsid w:val="007E59F2"/>
    <w:rsid w:val="007F2FE9"/>
    <w:rsid w:val="00800F44"/>
    <w:rsid w:val="00807150"/>
    <w:rsid w:val="008106ED"/>
    <w:rsid w:val="00812F2F"/>
    <w:rsid w:val="00816F78"/>
    <w:rsid w:val="00821448"/>
    <w:rsid w:val="00821FDC"/>
    <w:rsid w:val="00822208"/>
    <w:rsid w:val="00825FF5"/>
    <w:rsid w:val="008277A8"/>
    <w:rsid w:val="0083286D"/>
    <w:rsid w:val="0083623C"/>
    <w:rsid w:val="00842376"/>
    <w:rsid w:val="00842E43"/>
    <w:rsid w:val="008478C6"/>
    <w:rsid w:val="008561B3"/>
    <w:rsid w:val="0086070C"/>
    <w:rsid w:val="008609DC"/>
    <w:rsid w:val="008648DB"/>
    <w:rsid w:val="00867E93"/>
    <w:rsid w:val="00873865"/>
    <w:rsid w:val="00875444"/>
    <w:rsid w:val="00875DE6"/>
    <w:rsid w:val="00881397"/>
    <w:rsid w:val="00884947"/>
    <w:rsid w:val="008A2AB3"/>
    <w:rsid w:val="008A65B6"/>
    <w:rsid w:val="008B0C31"/>
    <w:rsid w:val="008B1C1E"/>
    <w:rsid w:val="008B31D0"/>
    <w:rsid w:val="008B60B2"/>
    <w:rsid w:val="008B68DF"/>
    <w:rsid w:val="008B6C59"/>
    <w:rsid w:val="008C3A63"/>
    <w:rsid w:val="008D0DF2"/>
    <w:rsid w:val="008D28D9"/>
    <w:rsid w:val="008D2BC3"/>
    <w:rsid w:val="008E4761"/>
    <w:rsid w:val="008E4882"/>
    <w:rsid w:val="008E55E2"/>
    <w:rsid w:val="008E562A"/>
    <w:rsid w:val="008E6091"/>
    <w:rsid w:val="008F0B8C"/>
    <w:rsid w:val="008F327D"/>
    <w:rsid w:val="008F38F2"/>
    <w:rsid w:val="008F5635"/>
    <w:rsid w:val="008F6B4B"/>
    <w:rsid w:val="00905DAB"/>
    <w:rsid w:val="00910CEA"/>
    <w:rsid w:val="00911C97"/>
    <w:rsid w:val="009203D2"/>
    <w:rsid w:val="0092698A"/>
    <w:rsid w:val="00926C03"/>
    <w:rsid w:val="009331BB"/>
    <w:rsid w:val="0093495D"/>
    <w:rsid w:val="009429B2"/>
    <w:rsid w:val="009440D4"/>
    <w:rsid w:val="0095437A"/>
    <w:rsid w:val="00955F1D"/>
    <w:rsid w:val="00957622"/>
    <w:rsid w:val="00960E24"/>
    <w:rsid w:val="00961253"/>
    <w:rsid w:val="009642D6"/>
    <w:rsid w:val="009654AC"/>
    <w:rsid w:val="0097124C"/>
    <w:rsid w:val="009856C5"/>
    <w:rsid w:val="009B1FBA"/>
    <w:rsid w:val="009B6BCF"/>
    <w:rsid w:val="009C2AB7"/>
    <w:rsid w:val="009D1E20"/>
    <w:rsid w:val="009D43ED"/>
    <w:rsid w:val="009E0572"/>
    <w:rsid w:val="009E24DF"/>
    <w:rsid w:val="009F142C"/>
    <w:rsid w:val="009F3A83"/>
    <w:rsid w:val="00A10291"/>
    <w:rsid w:val="00A15CF3"/>
    <w:rsid w:val="00A17877"/>
    <w:rsid w:val="00A2232E"/>
    <w:rsid w:val="00A3182A"/>
    <w:rsid w:val="00A42080"/>
    <w:rsid w:val="00A43710"/>
    <w:rsid w:val="00A4561A"/>
    <w:rsid w:val="00A45AB5"/>
    <w:rsid w:val="00A60938"/>
    <w:rsid w:val="00A648E5"/>
    <w:rsid w:val="00A767AF"/>
    <w:rsid w:val="00A76804"/>
    <w:rsid w:val="00A8185F"/>
    <w:rsid w:val="00A82178"/>
    <w:rsid w:val="00A846AF"/>
    <w:rsid w:val="00A86B0C"/>
    <w:rsid w:val="00A902EE"/>
    <w:rsid w:val="00A903B2"/>
    <w:rsid w:val="00A90DDB"/>
    <w:rsid w:val="00A9206E"/>
    <w:rsid w:val="00AA3175"/>
    <w:rsid w:val="00AA32DA"/>
    <w:rsid w:val="00AA4CE1"/>
    <w:rsid w:val="00AB5F6C"/>
    <w:rsid w:val="00AC2C75"/>
    <w:rsid w:val="00AC32D5"/>
    <w:rsid w:val="00AC5D07"/>
    <w:rsid w:val="00AC7C6D"/>
    <w:rsid w:val="00AD0804"/>
    <w:rsid w:val="00AE1A22"/>
    <w:rsid w:val="00AE3ACB"/>
    <w:rsid w:val="00AE500E"/>
    <w:rsid w:val="00AE576B"/>
    <w:rsid w:val="00AE5F9B"/>
    <w:rsid w:val="00AE65DC"/>
    <w:rsid w:val="00AF25BE"/>
    <w:rsid w:val="00AF67C9"/>
    <w:rsid w:val="00AF7298"/>
    <w:rsid w:val="00B02D48"/>
    <w:rsid w:val="00B0631E"/>
    <w:rsid w:val="00B06EC2"/>
    <w:rsid w:val="00B13311"/>
    <w:rsid w:val="00B13EE0"/>
    <w:rsid w:val="00B141D5"/>
    <w:rsid w:val="00B16817"/>
    <w:rsid w:val="00B26ABB"/>
    <w:rsid w:val="00B47955"/>
    <w:rsid w:val="00B52139"/>
    <w:rsid w:val="00B5297D"/>
    <w:rsid w:val="00B52C7D"/>
    <w:rsid w:val="00B64955"/>
    <w:rsid w:val="00B70AF0"/>
    <w:rsid w:val="00B764BD"/>
    <w:rsid w:val="00B8148C"/>
    <w:rsid w:val="00B84B18"/>
    <w:rsid w:val="00B925E9"/>
    <w:rsid w:val="00B92BAF"/>
    <w:rsid w:val="00B932AC"/>
    <w:rsid w:val="00B949A4"/>
    <w:rsid w:val="00B977FA"/>
    <w:rsid w:val="00BA0418"/>
    <w:rsid w:val="00BA4398"/>
    <w:rsid w:val="00BA51F7"/>
    <w:rsid w:val="00BB078F"/>
    <w:rsid w:val="00BB0ED0"/>
    <w:rsid w:val="00BB3830"/>
    <w:rsid w:val="00BB422B"/>
    <w:rsid w:val="00BC303B"/>
    <w:rsid w:val="00BC3477"/>
    <w:rsid w:val="00BC5C8B"/>
    <w:rsid w:val="00BC69DE"/>
    <w:rsid w:val="00BD0F66"/>
    <w:rsid w:val="00BD65BF"/>
    <w:rsid w:val="00BE7281"/>
    <w:rsid w:val="00BF041B"/>
    <w:rsid w:val="00BF163E"/>
    <w:rsid w:val="00BF2566"/>
    <w:rsid w:val="00BF395C"/>
    <w:rsid w:val="00BF7CDF"/>
    <w:rsid w:val="00C00DAD"/>
    <w:rsid w:val="00C01A8F"/>
    <w:rsid w:val="00C02EDD"/>
    <w:rsid w:val="00C1257F"/>
    <w:rsid w:val="00C14771"/>
    <w:rsid w:val="00C20534"/>
    <w:rsid w:val="00C23EA3"/>
    <w:rsid w:val="00C32D04"/>
    <w:rsid w:val="00C330DF"/>
    <w:rsid w:val="00C37202"/>
    <w:rsid w:val="00C37528"/>
    <w:rsid w:val="00C44126"/>
    <w:rsid w:val="00C51E4B"/>
    <w:rsid w:val="00C52792"/>
    <w:rsid w:val="00C52F2C"/>
    <w:rsid w:val="00C5654E"/>
    <w:rsid w:val="00C569E9"/>
    <w:rsid w:val="00C57A66"/>
    <w:rsid w:val="00C64AD4"/>
    <w:rsid w:val="00C6570E"/>
    <w:rsid w:val="00C70133"/>
    <w:rsid w:val="00C72568"/>
    <w:rsid w:val="00C739F9"/>
    <w:rsid w:val="00C81B3C"/>
    <w:rsid w:val="00C90116"/>
    <w:rsid w:val="00C91B6F"/>
    <w:rsid w:val="00C92CF3"/>
    <w:rsid w:val="00C92E41"/>
    <w:rsid w:val="00C9650D"/>
    <w:rsid w:val="00CA16BC"/>
    <w:rsid w:val="00CA1F7C"/>
    <w:rsid w:val="00CA51BB"/>
    <w:rsid w:val="00CB4767"/>
    <w:rsid w:val="00CB7861"/>
    <w:rsid w:val="00CB7B28"/>
    <w:rsid w:val="00CC2B8D"/>
    <w:rsid w:val="00CC2CEA"/>
    <w:rsid w:val="00CC3E52"/>
    <w:rsid w:val="00CD062C"/>
    <w:rsid w:val="00CD06DB"/>
    <w:rsid w:val="00CD132F"/>
    <w:rsid w:val="00CD31D6"/>
    <w:rsid w:val="00CD343C"/>
    <w:rsid w:val="00CD3AE3"/>
    <w:rsid w:val="00CE0114"/>
    <w:rsid w:val="00CE2882"/>
    <w:rsid w:val="00CE3C01"/>
    <w:rsid w:val="00CE7289"/>
    <w:rsid w:val="00CF410C"/>
    <w:rsid w:val="00CF4C45"/>
    <w:rsid w:val="00D0071C"/>
    <w:rsid w:val="00D0667D"/>
    <w:rsid w:val="00D07F8E"/>
    <w:rsid w:val="00D1410B"/>
    <w:rsid w:val="00D17AFD"/>
    <w:rsid w:val="00D22EBD"/>
    <w:rsid w:val="00D23B25"/>
    <w:rsid w:val="00D260D7"/>
    <w:rsid w:val="00D26C5E"/>
    <w:rsid w:val="00D271E2"/>
    <w:rsid w:val="00D30BD8"/>
    <w:rsid w:val="00D419A6"/>
    <w:rsid w:val="00D437DD"/>
    <w:rsid w:val="00D47E14"/>
    <w:rsid w:val="00D5347C"/>
    <w:rsid w:val="00D56705"/>
    <w:rsid w:val="00D675F0"/>
    <w:rsid w:val="00D705F9"/>
    <w:rsid w:val="00D774BE"/>
    <w:rsid w:val="00D80BA8"/>
    <w:rsid w:val="00D871AB"/>
    <w:rsid w:val="00D90B25"/>
    <w:rsid w:val="00D9349B"/>
    <w:rsid w:val="00DA038D"/>
    <w:rsid w:val="00DA0C22"/>
    <w:rsid w:val="00DA5A31"/>
    <w:rsid w:val="00DA6158"/>
    <w:rsid w:val="00DB1AD1"/>
    <w:rsid w:val="00DC23C4"/>
    <w:rsid w:val="00DC5C27"/>
    <w:rsid w:val="00DD0C8E"/>
    <w:rsid w:val="00DD7B7C"/>
    <w:rsid w:val="00DE2469"/>
    <w:rsid w:val="00DE4CBF"/>
    <w:rsid w:val="00DF3602"/>
    <w:rsid w:val="00DF3E99"/>
    <w:rsid w:val="00DF5428"/>
    <w:rsid w:val="00DF7948"/>
    <w:rsid w:val="00E12577"/>
    <w:rsid w:val="00E14E42"/>
    <w:rsid w:val="00E1565D"/>
    <w:rsid w:val="00E219B3"/>
    <w:rsid w:val="00E24472"/>
    <w:rsid w:val="00E30E45"/>
    <w:rsid w:val="00E3133D"/>
    <w:rsid w:val="00E31D50"/>
    <w:rsid w:val="00E340BE"/>
    <w:rsid w:val="00E350DF"/>
    <w:rsid w:val="00E36856"/>
    <w:rsid w:val="00E4149E"/>
    <w:rsid w:val="00E42298"/>
    <w:rsid w:val="00E50EDF"/>
    <w:rsid w:val="00E534B5"/>
    <w:rsid w:val="00E538A5"/>
    <w:rsid w:val="00E5758C"/>
    <w:rsid w:val="00E63A52"/>
    <w:rsid w:val="00E63DE2"/>
    <w:rsid w:val="00E656C4"/>
    <w:rsid w:val="00E66463"/>
    <w:rsid w:val="00E711AE"/>
    <w:rsid w:val="00E71529"/>
    <w:rsid w:val="00E7603C"/>
    <w:rsid w:val="00E82201"/>
    <w:rsid w:val="00E84E37"/>
    <w:rsid w:val="00E85CAD"/>
    <w:rsid w:val="00E8644C"/>
    <w:rsid w:val="00E874C7"/>
    <w:rsid w:val="00E90ABB"/>
    <w:rsid w:val="00E9294B"/>
    <w:rsid w:val="00EA27B7"/>
    <w:rsid w:val="00EA2FD9"/>
    <w:rsid w:val="00EA7056"/>
    <w:rsid w:val="00EB6B78"/>
    <w:rsid w:val="00EC1CE6"/>
    <w:rsid w:val="00EC27F3"/>
    <w:rsid w:val="00EC28D4"/>
    <w:rsid w:val="00EC4320"/>
    <w:rsid w:val="00EC50D5"/>
    <w:rsid w:val="00ED0CEB"/>
    <w:rsid w:val="00ED156C"/>
    <w:rsid w:val="00ED1872"/>
    <w:rsid w:val="00ED4E61"/>
    <w:rsid w:val="00ED5143"/>
    <w:rsid w:val="00ED68C2"/>
    <w:rsid w:val="00ED7AB7"/>
    <w:rsid w:val="00EE2877"/>
    <w:rsid w:val="00EE4F5A"/>
    <w:rsid w:val="00EE66FE"/>
    <w:rsid w:val="00EF2032"/>
    <w:rsid w:val="00F06E4E"/>
    <w:rsid w:val="00F143B7"/>
    <w:rsid w:val="00F23B1F"/>
    <w:rsid w:val="00F23DBB"/>
    <w:rsid w:val="00F269D0"/>
    <w:rsid w:val="00F3432A"/>
    <w:rsid w:val="00F368BC"/>
    <w:rsid w:val="00F370F4"/>
    <w:rsid w:val="00F43750"/>
    <w:rsid w:val="00F440A6"/>
    <w:rsid w:val="00F442CC"/>
    <w:rsid w:val="00F44792"/>
    <w:rsid w:val="00F465B4"/>
    <w:rsid w:val="00F47BC9"/>
    <w:rsid w:val="00F50770"/>
    <w:rsid w:val="00F6083B"/>
    <w:rsid w:val="00F60B5C"/>
    <w:rsid w:val="00F60F92"/>
    <w:rsid w:val="00F623E7"/>
    <w:rsid w:val="00F6595B"/>
    <w:rsid w:val="00F66634"/>
    <w:rsid w:val="00F67384"/>
    <w:rsid w:val="00F7053F"/>
    <w:rsid w:val="00F7382C"/>
    <w:rsid w:val="00F73CDF"/>
    <w:rsid w:val="00F75D86"/>
    <w:rsid w:val="00F761FD"/>
    <w:rsid w:val="00F90236"/>
    <w:rsid w:val="00F9474E"/>
    <w:rsid w:val="00F95181"/>
    <w:rsid w:val="00F965A6"/>
    <w:rsid w:val="00FA03A9"/>
    <w:rsid w:val="00FA4F6C"/>
    <w:rsid w:val="00FA5289"/>
    <w:rsid w:val="00FA64EC"/>
    <w:rsid w:val="00FA7251"/>
    <w:rsid w:val="00FB15EB"/>
    <w:rsid w:val="00FB1ACE"/>
    <w:rsid w:val="00FB22CA"/>
    <w:rsid w:val="00FB2C54"/>
    <w:rsid w:val="00FB5661"/>
    <w:rsid w:val="00FB6FFB"/>
    <w:rsid w:val="00FC02A9"/>
    <w:rsid w:val="00FD0F9A"/>
    <w:rsid w:val="00FD63F3"/>
    <w:rsid w:val="00FE4119"/>
    <w:rsid w:val="00FE5068"/>
    <w:rsid w:val="00FF06E6"/>
    <w:rsid w:val="00FF1DF2"/>
    <w:rsid w:val="00FF2495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42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60B42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460B4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460B4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60B4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460B42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460B42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460B4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qFormat/>
    <w:rsid w:val="00460B4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qFormat/>
    <w:rsid w:val="00460B4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semiHidden/>
    <w:rsid w:val="00460B42"/>
    <w:rPr>
      <w:sz w:val="20"/>
    </w:rPr>
  </w:style>
  <w:style w:type="paragraph" w:styleId="a3">
    <w:name w:val="header"/>
    <w:basedOn w:val="a"/>
    <w:link w:val="a4"/>
    <w:uiPriority w:val="99"/>
    <w:rsid w:val="00460B42"/>
    <w:pPr>
      <w:tabs>
        <w:tab w:val="center" w:pos="4153"/>
        <w:tab w:val="right" w:pos="8306"/>
      </w:tabs>
    </w:pPr>
  </w:style>
  <w:style w:type="character" w:styleId="a5">
    <w:name w:val="page number"/>
    <w:basedOn w:val="20"/>
    <w:semiHidden/>
    <w:rsid w:val="00460B42"/>
  </w:style>
  <w:style w:type="paragraph" w:styleId="a6">
    <w:name w:val="caption"/>
    <w:basedOn w:val="a"/>
    <w:next w:val="a"/>
    <w:qFormat/>
    <w:rsid w:val="00460B4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semiHidden/>
    <w:rsid w:val="00460B42"/>
    <w:pPr>
      <w:ind w:left="6804"/>
    </w:pPr>
  </w:style>
  <w:style w:type="paragraph" w:styleId="a8">
    <w:name w:val="Body Text"/>
    <w:basedOn w:val="a"/>
    <w:semiHidden/>
    <w:rsid w:val="00460B42"/>
  </w:style>
  <w:style w:type="paragraph" w:styleId="21">
    <w:name w:val="Body Text 2"/>
    <w:basedOn w:val="a"/>
    <w:semiHidden/>
    <w:rsid w:val="00460B42"/>
    <w:pPr>
      <w:tabs>
        <w:tab w:val="left" w:pos="6237"/>
      </w:tabs>
      <w:jc w:val="center"/>
    </w:pPr>
    <w:rPr>
      <w:noProof/>
    </w:rPr>
  </w:style>
  <w:style w:type="paragraph" w:styleId="22">
    <w:name w:val="Body Text Indent 2"/>
    <w:basedOn w:val="a"/>
    <w:semiHidden/>
    <w:rsid w:val="00460B42"/>
    <w:pPr>
      <w:widowControl/>
      <w:tabs>
        <w:tab w:val="left" w:pos="360"/>
      </w:tabs>
      <w:spacing w:line="240" w:lineRule="atLeast"/>
      <w:ind w:firstLine="709"/>
      <w:jc w:val="both"/>
    </w:pPr>
  </w:style>
  <w:style w:type="paragraph" w:customStyle="1" w:styleId="10">
    <w:name w:val="Обычный1"/>
    <w:rsid w:val="00460B42"/>
    <w:pPr>
      <w:widowControl w:val="0"/>
    </w:pPr>
    <w:rPr>
      <w:sz w:val="28"/>
    </w:rPr>
  </w:style>
  <w:style w:type="paragraph" w:styleId="30">
    <w:name w:val="Body Text Indent 3"/>
    <w:basedOn w:val="a"/>
    <w:semiHidden/>
    <w:rsid w:val="00460B42"/>
    <w:pPr>
      <w:widowControl/>
      <w:ind w:firstLine="851"/>
      <w:jc w:val="both"/>
    </w:pPr>
    <w:rPr>
      <w:sz w:val="24"/>
    </w:rPr>
  </w:style>
  <w:style w:type="paragraph" w:styleId="a9">
    <w:name w:val="footer"/>
    <w:basedOn w:val="a"/>
    <w:link w:val="aa"/>
    <w:uiPriority w:val="99"/>
    <w:rsid w:val="00460B4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9D0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269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9D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43CD2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BE7281"/>
    <w:rPr>
      <w:sz w:val="28"/>
      <w:lang w:eastAsia="ru-RU"/>
    </w:rPr>
  </w:style>
  <w:style w:type="paragraph" w:customStyle="1" w:styleId="S">
    <w:name w:val="S_Обычный"/>
    <w:basedOn w:val="a"/>
    <w:link w:val="S0"/>
    <w:uiPriority w:val="99"/>
    <w:rsid w:val="00206DB3"/>
    <w:pPr>
      <w:widowControl/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206DB3"/>
    <w:rPr>
      <w:sz w:val="28"/>
    </w:rPr>
  </w:style>
  <w:style w:type="character" w:customStyle="1" w:styleId="70">
    <w:name w:val="Заголовок 7 Знак"/>
    <w:basedOn w:val="a0"/>
    <w:link w:val="7"/>
    <w:uiPriority w:val="9"/>
    <w:rsid w:val="00CF4C4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64;&#1072;&#1073;&#1083;&#1086;&#1085;_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077C5-A843-4C97-84F2-CD279895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</Template>
  <TotalTime>0</TotalTime>
  <Pages>1</Pages>
  <Words>140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VUstyanceva</cp:lastModifiedBy>
  <cp:revision>2</cp:revision>
  <cp:lastPrinted>2018-01-15T02:26:00Z</cp:lastPrinted>
  <dcterms:created xsi:type="dcterms:W3CDTF">2018-01-31T11:49:00Z</dcterms:created>
  <dcterms:modified xsi:type="dcterms:W3CDTF">2018-01-31T11:49:00Z</dcterms:modified>
</cp:coreProperties>
</file>